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Pr="00F72D09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Pr="00F72D09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fldChar w:fldCharType="begin"/>
      </w:r>
      <w:r w:rsidRPr="00F72D09">
        <w:rPr>
          <w:rFonts w:ascii="Univers 45 Light" w:eastAsia="MS Mincho" w:hAnsi="Univers 45 Light"/>
          <w:sz w:val="20"/>
        </w:rPr>
        <w:instrText xml:space="preserve"> MERGEFIELD "First_Name" </w:instrText>
      </w:r>
      <w:r w:rsidRPr="00F72D09">
        <w:rPr>
          <w:rFonts w:ascii="Univers 45 Light" w:eastAsia="MS Mincho" w:hAnsi="Univers 45 Light"/>
          <w:sz w:val="20"/>
        </w:rPr>
        <w:fldChar w:fldCharType="separate"/>
      </w:r>
      <w:r>
        <w:rPr>
          <w:rFonts w:ascii="Univers 45 Light" w:eastAsia="MS Mincho" w:hAnsi="Univers 45 Light"/>
          <w:noProof/>
          <w:sz w:val="20"/>
        </w:rPr>
        <w:t>«First_Name»</w:t>
      </w:r>
      <w:r w:rsidRPr="00F72D09">
        <w:rPr>
          <w:rFonts w:ascii="Univers 45 Light" w:eastAsia="MS Mincho" w:hAnsi="Univers 45 Light"/>
          <w:sz w:val="20"/>
        </w:rPr>
        <w:fldChar w:fldCharType="end"/>
      </w:r>
      <w:r w:rsidRPr="00F72D09">
        <w:rPr>
          <w:rFonts w:ascii="Univers 45 Light" w:eastAsia="MS Mincho" w:hAnsi="Univers 45 Light"/>
          <w:sz w:val="20"/>
        </w:rPr>
        <w:t xml:space="preserve"> </w:t>
      </w:r>
      <w:r w:rsidRPr="00F72D09">
        <w:rPr>
          <w:rFonts w:ascii="Univers 45 Light" w:eastAsia="MS Mincho" w:hAnsi="Univers 45 Light"/>
          <w:sz w:val="20"/>
        </w:rPr>
        <w:fldChar w:fldCharType="begin"/>
      </w:r>
      <w:r w:rsidRPr="00F72D09">
        <w:rPr>
          <w:rFonts w:ascii="Univers 45 Light" w:eastAsia="MS Mincho" w:hAnsi="Univers 45 Light"/>
          <w:sz w:val="20"/>
        </w:rPr>
        <w:instrText xml:space="preserve"> MERGEFIELD "Last_Name" </w:instrText>
      </w:r>
      <w:r w:rsidRPr="00F72D09">
        <w:rPr>
          <w:rFonts w:ascii="Univers 45 Light" w:eastAsia="MS Mincho" w:hAnsi="Univers 45 Light"/>
          <w:sz w:val="20"/>
        </w:rPr>
        <w:fldChar w:fldCharType="separate"/>
      </w:r>
      <w:r>
        <w:rPr>
          <w:rFonts w:ascii="Univers 45 Light" w:eastAsia="MS Mincho" w:hAnsi="Univers 45 Light"/>
          <w:noProof/>
          <w:sz w:val="20"/>
        </w:rPr>
        <w:t>«Last_Name»</w:t>
      </w:r>
      <w:r w:rsidRPr="00F72D09">
        <w:rPr>
          <w:rFonts w:ascii="Univers 45 Light" w:eastAsia="MS Mincho" w:hAnsi="Univers 45 Light"/>
          <w:sz w:val="20"/>
        </w:rPr>
        <w:fldChar w:fldCharType="end"/>
      </w:r>
      <w:r>
        <w:rPr>
          <w:rFonts w:ascii="Univers 45 Light" w:eastAsia="MS Mincho" w:hAnsi="Univers 45 Light"/>
          <w:sz w:val="20"/>
        </w:rPr>
        <w:tab/>
      </w:r>
      <w:r>
        <w:rPr>
          <w:rFonts w:ascii="Univers 45 Light" w:eastAsia="MS Mincho" w:hAnsi="Univers 45 Light"/>
          <w:sz w:val="20"/>
        </w:rPr>
        <w:tab/>
      </w:r>
      <w:r>
        <w:rPr>
          <w:rFonts w:ascii="Univers 45 Light" w:eastAsia="MS Mincho" w:hAnsi="Univers 45 Light"/>
          <w:sz w:val="20"/>
        </w:rPr>
        <w:tab/>
      </w:r>
      <w:r>
        <w:rPr>
          <w:rFonts w:ascii="Univers 45 Light" w:eastAsia="MS Mincho" w:hAnsi="Univers 45 Light"/>
          <w:sz w:val="20"/>
        </w:rPr>
        <w:tab/>
      </w:r>
      <w:r>
        <w:rPr>
          <w:rFonts w:ascii="Univers 45 Light" w:eastAsia="MS Mincho" w:hAnsi="Univers 45 Light"/>
          <w:sz w:val="20"/>
        </w:rPr>
        <w:tab/>
      </w:r>
      <w:r>
        <w:rPr>
          <w:rFonts w:ascii="Univers 45 Light" w:eastAsia="MS Mincho" w:hAnsi="Univers 45 Light"/>
          <w:sz w:val="20"/>
        </w:rPr>
        <w:tab/>
        <w:t>September 1 2015</w:t>
      </w:r>
    </w:p>
    <w:p w:rsidR="00EF5F20" w:rsidRPr="00F72D09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fldChar w:fldCharType="begin"/>
      </w:r>
      <w:r w:rsidRPr="00F72D09">
        <w:rPr>
          <w:rFonts w:ascii="Univers 45 Light" w:eastAsia="MS Mincho" w:hAnsi="Univers 45 Light"/>
          <w:sz w:val="20"/>
        </w:rPr>
        <w:instrText xml:space="preserve"> MERGEFIELD "Company" </w:instrText>
      </w:r>
      <w:r w:rsidRPr="00F72D09">
        <w:rPr>
          <w:rFonts w:ascii="Univers 45 Light" w:eastAsia="MS Mincho" w:hAnsi="Univers 45 Light"/>
          <w:sz w:val="20"/>
        </w:rPr>
        <w:fldChar w:fldCharType="separate"/>
      </w:r>
      <w:r>
        <w:rPr>
          <w:rFonts w:ascii="Univers 45 Light" w:eastAsia="MS Mincho" w:hAnsi="Univers 45 Light"/>
          <w:noProof/>
          <w:sz w:val="20"/>
        </w:rPr>
        <w:t>«Company»</w:t>
      </w:r>
      <w:r w:rsidRPr="00F72D09">
        <w:rPr>
          <w:rFonts w:ascii="Univers 45 Light" w:eastAsia="MS Mincho" w:hAnsi="Univers 45 Light"/>
          <w:sz w:val="20"/>
        </w:rPr>
        <w:fldChar w:fldCharType="end"/>
      </w:r>
      <w:r w:rsidRPr="00F72D09">
        <w:rPr>
          <w:rFonts w:ascii="Univers 45 Light" w:eastAsia="MS Mincho" w:hAnsi="Univers 45 Light"/>
          <w:sz w:val="20"/>
        </w:rPr>
        <w:tab/>
      </w:r>
      <w:r w:rsidRPr="00F72D09">
        <w:rPr>
          <w:rFonts w:ascii="Univers 45 Light" w:eastAsia="MS Mincho" w:hAnsi="Univers 45 Light"/>
          <w:sz w:val="20"/>
        </w:rPr>
        <w:tab/>
      </w:r>
      <w:r w:rsidRPr="00F72D09">
        <w:rPr>
          <w:rFonts w:ascii="Univers 45 Light" w:eastAsia="MS Mincho" w:hAnsi="Univers 45 Light"/>
          <w:sz w:val="20"/>
        </w:rPr>
        <w:tab/>
      </w:r>
      <w:r w:rsidRPr="00F72D09">
        <w:rPr>
          <w:rFonts w:ascii="Univers 45 Light" w:eastAsia="MS Mincho" w:hAnsi="Univers 45 Light"/>
          <w:sz w:val="20"/>
        </w:rPr>
        <w:tab/>
      </w:r>
      <w:r w:rsidRPr="00F72D09">
        <w:rPr>
          <w:rFonts w:ascii="Univers 45 Light" w:eastAsia="MS Mincho" w:hAnsi="Univers 45 Light"/>
          <w:sz w:val="20"/>
        </w:rPr>
        <w:tab/>
      </w:r>
      <w:r w:rsidRPr="00F72D09">
        <w:rPr>
          <w:rFonts w:ascii="Univers 45 Light" w:eastAsia="MS Mincho" w:hAnsi="Univers 45 Light"/>
          <w:sz w:val="20"/>
        </w:rPr>
        <w:tab/>
      </w:r>
      <w:r w:rsidRPr="00F72D09">
        <w:rPr>
          <w:rFonts w:ascii="Univers 45 Light" w:eastAsia="MS Mincho" w:hAnsi="Univers 45 Light"/>
          <w:sz w:val="20"/>
        </w:rPr>
        <w:tab/>
      </w:r>
      <w:r w:rsidRPr="00F72D09">
        <w:rPr>
          <w:rFonts w:ascii="Univers 45 Light" w:eastAsia="MS Mincho" w:hAnsi="Univers 45 Light"/>
          <w:sz w:val="20"/>
        </w:rPr>
        <w:tab/>
      </w:r>
    </w:p>
    <w:p w:rsidR="00EF5F20" w:rsidRPr="00F72D09" w:rsidRDefault="00EF5F20" w:rsidP="00542E85">
      <w:pPr>
        <w:pStyle w:val="BodyText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fldChar w:fldCharType="begin"/>
      </w:r>
      <w:r w:rsidRPr="00F72D09">
        <w:rPr>
          <w:rFonts w:ascii="Univers 45 Light" w:eastAsia="MS Mincho" w:hAnsi="Univers 45 Light"/>
          <w:sz w:val="20"/>
        </w:rPr>
        <w:instrText xml:space="preserve"> MERGEFIELD "City" </w:instrText>
      </w:r>
      <w:r w:rsidRPr="00F72D09">
        <w:rPr>
          <w:rFonts w:ascii="Univers 45 Light" w:eastAsia="MS Mincho" w:hAnsi="Univers 45 Light"/>
          <w:sz w:val="20"/>
        </w:rPr>
        <w:fldChar w:fldCharType="separate"/>
      </w:r>
      <w:r>
        <w:rPr>
          <w:rFonts w:ascii="Univers 45 Light" w:eastAsia="MS Mincho" w:hAnsi="Univers 45 Light"/>
          <w:noProof/>
          <w:sz w:val="20"/>
        </w:rPr>
        <w:t>«City»</w:t>
      </w:r>
      <w:r w:rsidRPr="00F72D09">
        <w:rPr>
          <w:rFonts w:ascii="Univers 45 Light" w:eastAsia="MS Mincho" w:hAnsi="Univers 45 Light"/>
          <w:sz w:val="20"/>
        </w:rPr>
        <w:fldChar w:fldCharType="end"/>
      </w:r>
      <w:r w:rsidRPr="00F72D09">
        <w:rPr>
          <w:rFonts w:ascii="Univers 45 Light" w:eastAsia="MS Mincho" w:hAnsi="Univers 45 Light"/>
          <w:sz w:val="20"/>
        </w:rPr>
        <w:tab/>
      </w:r>
    </w:p>
    <w:p w:rsidR="00EF5F20" w:rsidRDefault="00EF5F20" w:rsidP="00542E85">
      <w:pPr>
        <w:pStyle w:val="BodyText"/>
        <w:rPr>
          <w:rFonts w:ascii="Univers 45 Light" w:eastAsia="MS Mincho" w:hAnsi="Univers 45 Light"/>
          <w:sz w:val="20"/>
        </w:rPr>
      </w:pPr>
    </w:p>
    <w:p w:rsidR="00EF5F20" w:rsidRPr="00F72D09" w:rsidRDefault="00EF5F20" w:rsidP="00542E85">
      <w:pPr>
        <w:pStyle w:val="BodyText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 xml:space="preserve"> Dear </w:t>
      </w:r>
      <w:r w:rsidRPr="00F72D09">
        <w:rPr>
          <w:rFonts w:ascii="Univers 45 Light" w:eastAsia="MS Mincho" w:hAnsi="Univers 45 Light"/>
          <w:sz w:val="20"/>
        </w:rPr>
        <w:fldChar w:fldCharType="begin"/>
      </w:r>
      <w:r w:rsidRPr="00F72D09">
        <w:rPr>
          <w:rFonts w:ascii="Univers 45 Light" w:eastAsia="MS Mincho" w:hAnsi="Univers 45 Light"/>
          <w:sz w:val="20"/>
        </w:rPr>
        <w:instrText xml:space="preserve"> MERGEFIELD "First_Name" </w:instrText>
      </w:r>
      <w:r w:rsidRPr="00F72D09">
        <w:rPr>
          <w:rFonts w:ascii="Univers 45 Light" w:eastAsia="MS Mincho" w:hAnsi="Univers 45 Light"/>
          <w:sz w:val="20"/>
        </w:rPr>
        <w:fldChar w:fldCharType="separate"/>
      </w:r>
      <w:r>
        <w:rPr>
          <w:rFonts w:ascii="Univers 45 Light" w:eastAsia="MS Mincho" w:hAnsi="Univers 45 Light"/>
          <w:noProof/>
          <w:sz w:val="20"/>
        </w:rPr>
        <w:t>«First_Name»</w:t>
      </w:r>
      <w:r w:rsidRPr="00F72D09">
        <w:rPr>
          <w:rFonts w:ascii="Univers 45 Light" w:eastAsia="MS Mincho" w:hAnsi="Univers 45 Light"/>
          <w:sz w:val="20"/>
        </w:rPr>
        <w:fldChar w:fldCharType="end"/>
      </w:r>
      <w:r>
        <w:rPr>
          <w:rFonts w:ascii="Univers 45 Light" w:eastAsia="MS Mincho" w:hAnsi="Univers 45 Light"/>
          <w:sz w:val="20"/>
        </w:rPr>
        <w:t>,</w:t>
      </w:r>
    </w:p>
    <w:p w:rsidR="00EF5F20" w:rsidRPr="00F72D09" w:rsidRDefault="00EF5F20" w:rsidP="00542E85">
      <w:pPr>
        <w:pStyle w:val="BodyText"/>
        <w:spacing w:after="0"/>
        <w:rPr>
          <w:rFonts w:ascii="Univers 45 Light" w:eastAsia="MS Mincho" w:hAnsi="Univers 45 Light"/>
          <w:sz w:val="20"/>
        </w:rPr>
      </w:pPr>
    </w:p>
    <w:p w:rsidR="00EF5F20" w:rsidRPr="00F72D09" w:rsidRDefault="00EF5F20" w:rsidP="00056E23">
      <w:pPr>
        <w:pStyle w:val="ReferenceLine"/>
        <w:rPr>
          <w:rFonts w:ascii="Univers 45 Light" w:hAnsi="Univers 45 Light"/>
          <w:b/>
          <w:sz w:val="20"/>
        </w:rPr>
      </w:pPr>
      <w:r w:rsidRPr="00F72D09">
        <w:rPr>
          <w:rFonts w:ascii="Univers 45 Light" w:hAnsi="Univers 45 Light"/>
          <w:b/>
          <w:sz w:val="20"/>
        </w:rPr>
        <w:t>Re: Our 2</w:t>
      </w:r>
      <w:r>
        <w:rPr>
          <w:rFonts w:ascii="Univers 45 Light" w:hAnsi="Univers 45 Light"/>
          <w:b/>
          <w:sz w:val="20"/>
        </w:rPr>
        <w:t>8</w:t>
      </w:r>
      <w:r w:rsidRPr="00F72D09">
        <w:rPr>
          <w:rFonts w:ascii="Univers 45 Light" w:hAnsi="Univers 45 Light"/>
          <w:b/>
          <w:sz w:val="20"/>
        </w:rPr>
        <w:t xml:space="preserve">th Annual </w:t>
      </w:r>
      <w:r>
        <w:rPr>
          <w:rFonts w:ascii="Univers 45 Light" w:hAnsi="Univers 45 Light"/>
          <w:b/>
          <w:sz w:val="20"/>
        </w:rPr>
        <w:t>Gala of Hope</w:t>
      </w:r>
      <w:r w:rsidRPr="00F72D09">
        <w:rPr>
          <w:rFonts w:ascii="Univers 45 Light" w:hAnsi="Univers 45 Light"/>
          <w:b/>
          <w:sz w:val="20"/>
        </w:rPr>
        <w:t xml:space="preserve"> – Delta Hotel, November </w:t>
      </w:r>
      <w:r>
        <w:rPr>
          <w:rFonts w:ascii="Univers 45 Light" w:hAnsi="Univers 45 Light"/>
          <w:b/>
          <w:sz w:val="20"/>
        </w:rPr>
        <w:t>4, 2015</w:t>
      </w:r>
    </w:p>
    <w:p w:rsidR="00EF5F20" w:rsidRPr="00F72D09" w:rsidRDefault="00EF5F20" w:rsidP="00542E85">
      <w:pPr>
        <w:pStyle w:val="BodyText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>This summer Camp Circle O’Friends</w:t>
      </w:r>
      <w:r>
        <w:rPr>
          <w:rFonts w:ascii="Univers 45 Light" w:eastAsia="MS Mincho" w:hAnsi="Univers 45 Light"/>
          <w:sz w:val="20"/>
        </w:rPr>
        <w:t xml:space="preserve"> (CCOF)</w:t>
      </w:r>
      <w:r w:rsidRPr="00F72D09">
        <w:rPr>
          <w:rFonts w:ascii="Univers 45 Light" w:eastAsia="MS Mincho" w:hAnsi="Univers 45 Light"/>
          <w:sz w:val="20"/>
        </w:rPr>
        <w:t xml:space="preserve"> celebrated its 2</w:t>
      </w:r>
      <w:r>
        <w:rPr>
          <w:rFonts w:ascii="Univers 45 Light" w:eastAsia="MS Mincho" w:hAnsi="Univers 45 Light"/>
          <w:sz w:val="20"/>
        </w:rPr>
        <w:t>9</w:t>
      </w:r>
      <w:r w:rsidRPr="00F72D09">
        <w:rPr>
          <w:rFonts w:ascii="Univers 45 Light" w:eastAsia="MS Mincho" w:hAnsi="Univers 45 Light"/>
          <w:sz w:val="20"/>
        </w:rPr>
        <w:t xml:space="preserve">th year of operation, thanks to the support of our club </w:t>
      </w:r>
      <w:r>
        <w:rPr>
          <w:rFonts w:ascii="Univers 45 Light" w:eastAsia="MS Mincho" w:hAnsi="Univers 45 Light"/>
          <w:sz w:val="20"/>
        </w:rPr>
        <w:t xml:space="preserve">and sponsors like you.  Ninety children, plus </w:t>
      </w:r>
      <w:r w:rsidRPr="00F72D09">
        <w:rPr>
          <w:rFonts w:ascii="Univers 45 Light" w:eastAsia="MS Mincho" w:hAnsi="Univers 45 Light"/>
          <w:sz w:val="20"/>
        </w:rPr>
        <w:t>5</w:t>
      </w:r>
      <w:r>
        <w:rPr>
          <w:rFonts w:ascii="Univers 45 Light" w:eastAsia="MS Mincho" w:hAnsi="Univers 45 Light"/>
          <w:sz w:val="20"/>
        </w:rPr>
        <w:t>0</w:t>
      </w:r>
      <w:r w:rsidRPr="00F72D09">
        <w:rPr>
          <w:rFonts w:ascii="Univers 45 Light" w:eastAsia="MS Mincho" w:hAnsi="Univers 45 Light"/>
          <w:sz w:val="20"/>
        </w:rPr>
        <w:t xml:space="preserve"> camp counselors and medical staff, attended the camp at </w:t>
      </w:r>
      <w:smartTag w:uri="urn:schemas-microsoft-com:office:smarttags" w:element="Street">
        <w:smartTag w:uri="urn:schemas-microsoft-com:office:smarttags" w:element="PlaceName">
          <w:r w:rsidRPr="00F72D09">
            <w:rPr>
              <w:rFonts w:ascii="Univers 45 Light" w:eastAsia="MS Mincho" w:hAnsi="Univers 45 Light"/>
              <w:sz w:val="20"/>
            </w:rPr>
            <w:t>Last</w:t>
          </w:r>
        </w:smartTag>
        <w:r w:rsidRPr="00F72D09">
          <w:rPr>
            <w:rFonts w:ascii="Univers 45 Light" w:eastAsia="MS Mincho" w:hAnsi="Univers 45 Light"/>
            <w:sz w:val="20"/>
          </w:rPr>
          <w:t xml:space="preserve"> </w:t>
        </w:r>
        <w:smartTag w:uri="urn:schemas-microsoft-com:office:smarttags" w:element="Street">
          <w:r w:rsidRPr="00F72D09">
            <w:rPr>
              <w:rFonts w:ascii="Univers 45 Light" w:eastAsia="MS Mincho" w:hAnsi="Univers 45 Light"/>
              <w:sz w:val="20"/>
            </w:rPr>
            <w:t>Mountain</w:t>
          </w:r>
        </w:smartTag>
        <w:r w:rsidRPr="00F72D09">
          <w:rPr>
            <w:rFonts w:ascii="Univers 45 Light" w:eastAsia="MS Mincho" w:hAnsi="Univers 45 Light"/>
            <w:sz w:val="20"/>
          </w:rPr>
          <w:t xml:space="preserve"> </w:t>
        </w:r>
        <w:smartTag w:uri="urn:schemas-microsoft-com:office:smarttags" w:element="Street">
          <w:r w:rsidRPr="00F72D09">
            <w:rPr>
              <w:rFonts w:ascii="Univers 45 Light" w:eastAsia="MS Mincho" w:hAnsi="Univers 45 Light"/>
              <w:sz w:val="20"/>
            </w:rPr>
            <w:t>Lake</w:t>
          </w:r>
        </w:smartTag>
      </w:smartTag>
      <w:r w:rsidRPr="00F72D09">
        <w:rPr>
          <w:rFonts w:ascii="Univers 45 Light" w:eastAsia="MS Mincho" w:hAnsi="Univers 45 Light"/>
          <w:sz w:val="20"/>
        </w:rPr>
        <w:t xml:space="preserve"> this past June.</w:t>
      </w:r>
    </w:p>
    <w:p w:rsidR="00EF5F20" w:rsidRPr="00F72D09" w:rsidRDefault="00EF5F20" w:rsidP="00542E85">
      <w:pPr>
        <w:pStyle w:val="BodyText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 xml:space="preserve">The Canadian Progress Club - Regina Centre is a non-profit volunteer membership organization.  Our fund raising activities benefit </w:t>
      </w:r>
      <w:smartTag w:uri="urn:schemas-microsoft-com:office:smarttags" w:element="Street">
        <w:r w:rsidRPr="00F72D09">
          <w:rPr>
            <w:rFonts w:ascii="Univers 45 Light" w:eastAsia="MS Mincho" w:hAnsi="Univers 45 Light"/>
            <w:sz w:val="20"/>
          </w:rPr>
          <w:t>Camp Circle</w:t>
        </w:r>
      </w:smartTag>
      <w:r w:rsidRPr="00F72D09">
        <w:rPr>
          <w:rFonts w:ascii="Univers 45 Light" w:eastAsia="MS Mincho" w:hAnsi="Univers 45 Light"/>
          <w:sz w:val="20"/>
        </w:rPr>
        <w:t xml:space="preserve"> O' Friends, as well as other</w:t>
      </w:r>
      <w:r>
        <w:rPr>
          <w:rFonts w:ascii="Univers 45 Light" w:eastAsia="MS Mincho" w:hAnsi="Univers 45 Light"/>
          <w:sz w:val="20"/>
        </w:rPr>
        <w:t xml:space="preserve"> charitable organizations</w:t>
      </w:r>
      <w:r w:rsidRPr="00F72D09">
        <w:rPr>
          <w:rFonts w:ascii="Univers 45 Light" w:eastAsia="MS Mincho" w:hAnsi="Univers 45 Light"/>
          <w:sz w:val="20"/>
        </w:rPr>
        <w:t xml:space="preserve">. </w:t>
      </w:r>
      <w:r w:rsidRPr="00F72D09">
        <w:rPr>
          <w:rFonts w:ascii="Univers 45 Light" w:hAnsi="Univers 45 Light"/>
          <w:sz w:val="20"/>
        </w:rPr>
        <w:t xml:space="preserve">Through the generosity of corporate sponsors, local businesses and long-time supporters we </w:t>
      </w:r>
      <w:r>
        <w:rPr>
          <w:rFonts w:ascii="Univers 45 Light" w:hAnsi="Univers 45 Light"/>
          <w:sz w:val="20"/>
        </w:rPr>
        <w:t>were able to contribute over $1,000,0</w:t>
      </w:r>
      <w:r w:rsidRPr="00F72D09">
        <w:rPr>
          <w:rFonts w:ascii="Univers 45 Light" w:hAnsi="Univers 45 Light"/>
          <w:sz w:val="20"/>
        </w:rPr>
        <w:t xml:space="preserve">00 to </w:t>
      </w:r>
      <w:smartTag w:uri="urn:schemas-microsoft-com:office:smarttags" w:element="Street">
        <w:r w:rsidRPr="00F72D09">
          <w:rPr>
            <w:rFonts w:ascii="Univers 45 Light" w:hAnsi="Univers 45 Light"/>
            <w:sz w:val="20"/>
          </w:rPr>
          <w:t>Camp Ci</w:t>
        </w:r>
        <w:r>
          <w:rPr>
            <w:rFonts w:ascii="Univers 45 Light" w:hAnsi="Univers 45 Light"/>
            <w:sz w:val="20"/>
          </w:rPr>
          <w:t>rcle</w:t>
        </w:r>
      </w:smartTag>
      <w:r>
        <w:rPr>
          <w:rFonts w:ascii="Univers 45 Light" w:hAnsi="Univers 45 Light"/>
          <w:sz w:val="20"/>
        </w:rPr>
        <w:t xml:space="preserve"> O’ Friends over the past 27</w:t>
      </w:r>
      <w:r w:rsidRPr="00F72D09">
        <w:rPr>
          <w:rFonts w:ascii="Univers 45 Light" w:hAnsi="Univers 45 Light"/>
          <w:sz w:val="20"/>
        </w:rPr>
        <w:t xml:space="preserve"> years</w:t>
      </w:r>
      <w:r w:rsidRPr="00F72D09">
        <w:rPr>
          <w:rFonts w:ascii="Univers 45 Light" w:eastAsia="MS Mincho" w:hAnsi="Univers 45 Light"/>
          <w:sz w:val="20"/>
        </w:rPr>
        <w:t>.  This money, together with money raised from other organizations, is used to pay operating expenses for the camp and to purchase special needs equ</w:t>
      </w:r>
      <w:r>
        <w:rPr>
          <w:rFonts w:ascii="Univers 45 Light" w:eastAsia="MS Mincho" w:hAnsi="Univers 45 Light"/>
          <w:sz w:val="20"/>
        </w:rPr>
        <w:t>ipment such as bunk beds and mattresses</w:t>
      </w:r>
      <w:r w:rsidRPr="00F72D09">
        <w:rPr>
          <w:rFonts w:ascii="Univers 45 Light" w:eastAsia="MS Mincho" w:hAnsi="Univers 45 Light"/>
          <w:sz w:val="20"/>
        </w:rPr>
        <w:t xml:space="preserve"> or supplies for the medical first-aid rooms.  </w:t>
      </w:r>
    </w:p>
    <w:p w:rsidR="00EF5F20" w:rsidRPr="00F72D09" w:rsidRDefault="00EF5F20" w:rsidP="00FE5CB6">
      <w:pPr>
        <w:pStyle w:val="BodyText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>You can help in a number of ways:</w:t>
      </w:r>
    </w:p>
    <w:p w:rsidR="00EF5F20" w:rsidRPr="00F72D09" w:rsidRDefault="00EF5F20" w:rsidP="00FE5CB6">
      <w:pPr>
        <w:pStyle w:val="BodyText"/>
        <w:numPr>
          <w:ilvl w:val="0"/>
          <w:numId w:val="2"/>
        </w:numPr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>Donate an item for our live or silent auction or for the raffle</w:t>
      </w:r>
    </w:p>
    <w:p w:rsidR="00EF5F20" w:rsidRPr="00F72D09" w:rsidRDefault="00EF5F20" w:rsidP="00FE5CB6">
      <w:pPr>
        <w:pStyle w:val="BodyText"/>
        <w:numPr>
          <w:ilvl w:val="0"/>
          <w:numId w:val="2"/>
        </w:numPr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>Purchase a ticket or a corporate table for 8 or 10 persons</w:t>
      </w:r>
    </w:p>
    <w:p w:rsidR="00EF5F20" w:rsidRPr="00F72D09" w:rsidRDefault="00EF5F20" w:rsidP="00FE5CB6">
      <w:pPr>
        <w:pStyle w:val="BodyText"/>
        <w:numPr>
          <w:ilvl w:val="0"/>
          <w:numId w:val="2"/>
        </w:numPr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 xml:space="preserve">Buy an ad in our program </w:t>
      </w:r>
    </w:p>
    <w:p w:rsidR="00EF5F20" w:rsidRPr="00F72D09" w:rsidRDefault="00EF5F20" w:rsidP="00FE5CB6">
      <w:pPr>
        <w:pStyle w:val="BodyText"/>
        <w:numPr>
          <w:ilvl w:val="0"/>
          <w:numId w:val="2"/>
        </w:numPr>
        <w:rPr>
          <w:rFonts w:ascii="Univers 45 Light" w:eastAsia="MS Mincho" w:hAnsi="Univers 45 Light"/>
          <w:sz w:val="20"/>
        </w:rPr>
      </w:pPr>
      <w:r>
        <w:rPr>
          <w:rFonts w:ascii="Univers 45 Light" w:eastAsia="MS Mincho" w:hAnsi="Univers 45 Light"/>
          <w:sz w:val="20"/>
        </w:rPr>
        <w:t xml:space="preserve">Host or sponsor the </w:t>
      </w:r>
      <w:r w:rsidRPr="00F72D09">
        <w:rPr>
          <w:rFonts w:ascii="Univers 45 Light" w:eastAsia="MS Mincho" w:hAnsi="Univers 45 Light"/>
          <w:sz w:val="20"/>
        </w:rPr>
        <w:t xml:space="preserve">reception or a portion of the dinner </w:t>
      </w:r>
    </w:p>
    <w:p w:rsidR="00EF5F20" w:rsidRPr="00F72D09" w:rsidRDefault="00EF5F20" w:rsidP="00542E85">
      <w:pPr>
        <w:pStyle w:val="BodyText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 xml:space="preserve">Your support of this evening for </w:t>
      </w:r>
      <w:smartTag w:uri="urn:schemas-microsoft-com:office:smarttags" w:element="Street">
        <w:r w:rsidRPr="00F72D09">
          <w:rPr>
            <w:rFonts w:ascii="Univers 45 Light" w:eastAsia="MS Mincho" w:hAnsi="Univers 45 Light"/>
            <w:sz w:val="20"/>
          </w:rPr>
          <w:t>Camp Circle</w:t>
        </w:r>
      </w:smartTag>
      <w:r w:rsidRPr="00F72D09">
        <w:rPr>
          <w:rFonts w:ascii="Univers 45 Light" w:eastAsia="MS Mincho" w:hAnsi="Univers 45 Light"/>
          <w:sz w:val="20"/>
        </w:rPr>
        <w:t xml:space="preserve"> O’ Friends will help ensure the viability of the camp for next year and will help other charitable organizations in our community. I will contact you by phone in the near future to provide further information.</w:t>
      </w:r>
    </w:p>
    <w:p w:rsidR="00EF5F20" w:rsidRPr="00F72D09" w:rsidRDefault="00EF5F20" w:rsidP="00542E85">
      <w:pPr>
        <w:pStyle w:val="BodyText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>Your contribution will be r</w:t>
      </w:r>
      <w:r>
        <w:rPr>
          <w:rFonts w:ascii="Univers 45 Light" w:eastAsia="MS Mincho" w:hAnsi="Univers 45 Light"/>
          <w:sz w:val="20"/>
        </w:rPr>
        <w:t>ecognized in the Gala of Hope</w:t>
      </w:r>
      <w:r w:rsidRPr="00F72D09">
        <w:rPr>
          <w:rFonts w:ascii="Univers 45 Light" w:eastAsia="MS Mincho" w:hAnsi="Univers 45 Light"/>
          <w:sz w:val="20"/>
        </w:rPr>
        <w:t xml:space="preserve"> dinner program and special signage at the event.  It will be greatly appreciated, especially by the children fighting cancer who look forward to attending </w:t>
      </w:r>
      <w:smartTag w:uri="urn:schemas-microsoft-com:office:smarttags" w:element="Street">
        <w:r w:rsidRPr="00F72D09">
          <w:rPr>
            <w:rFonts w:ascii="Univers 45 Light" w:eastAsia="MS Mincho" w:hAnsi="Univers 45 Light"/>
            <w:sz w:val="20"/>
          </w:rPr>
          <w:t>Camp Circle</w:t>
        </w:r>
      </w:smartTag>
      <w:r w:rsidRPr="00F72D09">
        <w:rPr>
          <w:rFonts w:ascii="Univers 45 Light" w:eastAsia="MS Mincho" w:hAnsi="Univers 45 Light"/>
          <w:sz w:val="20"/>
        </w:rPr>
        <w:t xml:space="preserve"> O' Friends each year.  Thank you for considering a donation and I look forward to speaking with you personally in the near future.</w:t>
      </w:r>
    </w:p>
    <w:p w:rsidR="00EF5F20" w:rsidRDefault="00EF5F20" w:rsidP="00542E85">
      <w:pPr>
        <w:pStyle w:val="BodyText"/>
        <w:rPr>
          <w:rFonts w:ascii="Univers 45 Light" w:eastAsia="MS Mincho" w:hAnsi="Univers 45 Light"/>
          <w:sz w:val="20"/>
        </w:rPr>
      </w:pPr>
    </w:p>
    <w:p w:rsidR="00EF5F20" w:rsidRPr="00F72D09" w:rsidRDefault="00EF5F20" w:rsidP="00542E85">
      <w:pPr>
        <w:pStyle w:val="BodyText"/>
        <w:rPr>
          <w:rFonts w:ascii="Univers 45 Light" w:eastAsia="MS Mincho" w:hAnsi="Univers 45 Light"/>
          <w:sz w:val="20"/>
        </w:rPr>
      </w:pPr>
      <w:r w:rsidRPr="00F72D09">
        <w:rPr>
          <w:rFonts w:ascii="Univers 45 Light" w:eastAsia="MS Mincho" w:hAnsi="Univers 45 Light"/>
          <w:sz w:val="20"/>
        </w:rPr>
        <w:t>Sincerely,</w:t>
      </w:r>
    </w:p>
    <w:p w:rsidR="00EF5F20" w:rsidRDefault="00EF5F20" w:rsidP="00542E85">
      <w:pPr>
        <w:pStyle w:val="BodyText"/>
        <w:rPr>
          <w:rFonts w:ascii="Univers 45 Light" w:eastAsia="MS Mincho" w:hAnsi="Univers 45 Light"/>
          <w:sz w:val="20"/>
        </w:rPr>
      </w:pPr>
      <w:r w:rsidRPr="004F6DFD">
        <w:rPr>
          <w:rFonts w:ascii="Univers 45 Light" w:eastAsia="MS Mincho" w:hAnsi="Univers 45 Light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50.25pt">
            <v:imagedata r:id="rId5" o:title=""/>
          </v:shape>
        </w:pict>
      </w:r>
    </w:p>
    <w:p w:rsidR="00EF5F20" w:rsidRDefault="00EF5F20" w:rsidP="00867103">
      <w:pPr>
        <w:pStyle w:val="BodyText"/>
        <w:rPr>
          <w:rFonts w:eastAsia="MS Mincho"/>
        </w:rPr>
      </w:pPr>
      <w:r>
        <w:rPr>
          <w:rFonts w:eastAsia="MS Mincho"/>
        </w:rPr>
        <w:t xml:space="preserve">Jon Promhouse </w:t>
      </w:r>
    </w:p>
    <w:p w:rsidR="00EF5F20" w:rsidRPr="00867103" w:rsidRDefault="00EF5F20" w:rsidP="00867103">
      <w:pPr>
        <w:pStyle w:val="BodyText"/>
        <w:rPr>
          <w:rFonts w:ascii="Univers 45 Light" w:eastAsia="MS Mincho" w:hAnsi="Univers 45 Light"/>
          <w:sz w:val="20"/>
        </w:rPr>
      </w:pPr>
      <w:r w:rsidRPr="00F72D09">
        <w:t>Phone</w:t>
      </w:r>
      <w:r>
        <w:t>:</w:t>
      </w:r>
      <w:r w:rsidRPr="00F72D09">
        <w:t xml:space="preserve"> (306) </w:t>
      </w:r>
      <w:r>
        <w:t>721-1710</w:t>
      </w:r>
    </w:p>
    <w:sectPr w:rsidR="00EF5F20" w:rsidRPr="00867103" w:rsidSect="00FE5CB6">
      <w:pgSz w:w="12240" w:h="15840"/>
      <w:pgMar w:top="1440" w:right="1319" w:bottom="1440" w:left="1319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6EB"/>
    <w:multiLevelType w:val="hybridMultilevel"/>
    <w:tmpl w:val="DAFC8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17764"/>
    <w:multiLevelType w:val="singleLevel"/>
    <w:tmpl w:val="3B62A3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E85"/>
    <w:rsid w:val="00010921"/>
    <w:rsid w:val="00056E23"/>
    <w:rsid w:val="00060C64"/>
    <w:rsid w:val="00194C50"/>
    <w:rsid w:val="001A10EE"/>
    <w:rsid w:val="001C3946"/>
    <w:rsid w:val="00207BE2"/>
    <w:rsid w:val="00246C57"/>
    <w:rsid w:val="002A1821"/>
    <w:rsid w:val="002D06B9"/>
    <w:rsid w:val="002E1D4A"/>
    <w:rsid w:val="002F5E37"/>
    <w:rsid w:val="00325B4C"/>
    <w:rsid w:val="00393741"/>
    <w:rsid w:val="003B307B"/>
    <w:rsid w:val="003D0BD1"/>
    <w:rsid w:val="003F65E0"/>
    <w:rsid w:val="004224D9"/>
    <w:rsid w:val="004321CD"/>
    <w:rsid w:val="00493A9A"/>
    <w:rsid w:val="004F6DFD"/>
    <w:rsid w:val="00542E85"/>
    <w:rsid w:val="00556DF3"/>
    <w:rsid w:val="0058643B"/>
    <w:rsid w:val="005E7C16"/>
    <w:rsid w:val="005E7ED4"/>
    <w:rsid w:val="00602537"/>
    <w:rsid w:val="0067684F"/>
    <w:rsid w:val="006C1E81"/>
    <w:rsid w:val="006E3072"/>
    <w:rsid w:val="007273C4"/>
    <w:rsid w:val="007C7B1E"/>
    <w:rsid w:val="00853FFF"/>
    <w:rsid w:val="00867103"/>
    <w:rsid w:val="008B2A29"/>
    <w:rsid w:val="008C6327"/>
    <w:rsid w:val="008E413A"/>
    <w:rsid w:val="0090618A"/>
    <w:rsid w:val="00933FB3"/>
    <w:rsid w:val="009568FB"/>
    <w:rsid w:val="00977CD6"/>
    <w:rsid w:val="009B1EE2"/>
    <w:rsid w:val="00A02BF4"/>
    <w:rsid w:val="00A4300C"/>
    <w:rsid w:val="00AA5CF3"/>
    <w:rsid w:val="00AA738F"/>
    <w:rsid w:val="00B30589"/>
    <w:rsid w:val="00B42630"/>
    <w:rsid w:val="00B54E5F"/>
    <w:rsid w:val="00B738C8"/>
    <w:rsid w:val="00B95AE1"/>
    <w:rsid w:val="00BA0435"/>
    <w:rsid w:val="00BB2CEE"/>
    <w:rsid w:val="00BE6417"/>
    <w:rsid w:val="00C8120E"/>
    <w:rsid w:val="00C902D2"/>
    <w:rsid w:val="00CF30AA"/>
    <w:rsid w:val="00CF5A01"/>
    <w:rsid w:val="00D40D59"/>
    <w:rsid w:val="00D60C97"/>
    <w:rsid w:val="00DB57FC"/>
    <w:rsid w:val="00EF5F20"/>
    <w:rsid w:val="00F2014F"/>
    <w:rsid w:val="00F27856"/>
    <w:rsid w:val="00F72D09"/>
    <w:rsid w:val="00FE5CB6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2E85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2E85"/>
    <w:rPr>
      <w:rFonts w:ascii="Times New Roman" w:hAnsi="Times New Roman" w:cs="Times New Roman"/>
      <w:sz w:val="20"/>
      <w:szCs w:val="20"/>
    </w:rPr>
  </w:style>
  <w:style w:type="paragraph" w:customStyle="1" w:styleId="ReferenceLine">
    <w:name w:val="Reference Line"/>
    <w:basedOn w:val="BodyText"/>
    <w:uiPriority w:val="99"/>
    <w:rsid w:val="00542E85"/>
  </w:style>
  <w:style w:type="paragraph" w:styleId="BalloonText">
    <w:name w:val="Balloon Text"/>
    <w:basedOn w:val="Normal"/>
    <w:link w:val="BalloonTextChar"/>
    <w:uiPriority w:val="99"/>
    <w:semiHidden/>
    <w:rsid w:val="00F7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D0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7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308</Words>
  <Characters>1760</Characters>
  <Application>Microsoft Office Outlook</Application>
  <DocSecurity>0</DocSecurity>
  <Lines>0</Lines>
  <Paragraphs>0</Paragraphs>
  <ScaleCrop>false</ScaleCrop>
  <Company>KPMG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Belof</dc:creator>
  <cp:keywords/>
  <dc:description/>
  <cp:lastModifiedBy>Promhouse, Jon</cp:lastModifiedBy>
  <cp:revision>3</cp:revision>
  <cp:lastPrinted>2014-10-10T01:48:00Z</cp:lastPrinted>
  <dcterms:created xsi:type="dcterms:W3CDTF">2015-08-25T04:14:00Z</dcterms:created>
  <dcterms:modified xsi:type="dcterms:W3CDTF">2015-09-15T22:23:00Z</dcterms:modified>
</cp:coreProperties>
</file>